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B1368D">
        <w:tc>
          <w:tcPr>
            <w:tcW w:w="500" w:type="dxa"/>
            <w:tcMar>
              <w:right w:w="115" w:type="dxa"/>
            </w:tcMar>
          </w:tcPr>
          <w:p w:rsidR="00B1368D" w:rsidRDefault="00B1368D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B1368D" w:rsidRDefault="007F094C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8678A">
              <w:t>February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98678A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1368D" w:rsidRDefault="007F094C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B1368D" w:rsidRDefault="007F094C">
            <w:pPr>
              <w:pStyle w:val="LineHorizontal"/>
            </w:pPr>
            <w:r>
              <w:t>Mrs. Helton’s English I CP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1368D" w:rsidRDefault="007F094C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B1368D" w:rsidRDefault="007F094C">
            <w:pPr>
              <w:pStyle w:val="LineHorizontal"/>
            </w:pPr>
            <w:r>
              <w:t>ALL</w:t>
            </w:r>
          </w:p>
        </w:tc>
      </w:tr>
    </w:tbl>
    <w:p w:rsidR="00B1368D" w:rsidRDefault="00B1368D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B1368D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1368D" w:rsidRDefault="00B1368D"/>
        </w:tc>
        <w:tc>
          <w:tcPr>
            <w:tcW w:w="1613" w:type="dxa"/>
            <w:shd w:val="clear" w:color="auto" w:fill="auto"/>
            <w:vAlign w:val="center"/>
          </w:tcPr>
          <w:p w:rsidR="00B1368D" w:rsidRDefault="007F094C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368D" w:rsidRDefault="007F094C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368D" w:rsidRDefault="007F094C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368D" w:rsidRDefault="007F094C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368D" w:rsidRDefault="007F094C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1368D" w:rsidRDefault="007F094C">
            <w:pPr>
              <w:pStyle w:val="Days"/>
            </w:pPr>
            <w:r>
              <w:t>SAT/SUN</w:t>
            </w:r>
          </w:p>
        </w:tc>
      </w:tr>
    </w:tbl>
    <w:p w:rsidR="00B1368D" w:rsidRDefault="00B1368D">
      <w:pPr>
        <w:pStyle w:val="NoSpacing"/>
      </w:pP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6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B1368D" w:rsidTr="008E457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98678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98678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9867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78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9867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9867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78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9867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9867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78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9867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98678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78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98678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98678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78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98678A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98678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7</w:t>
            </w:r>
            <w:r>
              <w:fldChar w:fldCharType="end"/>
            </w:r>
          </w:p>
        </w:tc>
      </w:tr>
      <w:tr w:rsidR="00B1368D" w:rsidTr="008E457E">
        <w:trPr>
          <w:cantSplit/>
          <w:trHeight w:val="893"/>
        </w:trPr>
        <w:sdt>
          <w:sdtPr>
            <w:id w:val="-824741872"/>
            <w:placeholder>
              <w:docPart w:val="9883A07A1A8D46C2AF29FC46A41FD20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368D" w:rsidRDefault="007F094C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7D2BE1">
            <w:pPr>
              <w:pStyle w:val="CalendarText"/>
            </w:pPr>
            <w:r>
              <w:t>“Open”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Pr="007D2BE1" w:rsidRDefault="00B1368D">
            <w:pPr>
              <w:pStyle w:val="CalendarText"/>
              <w:rPr>
                <w:highlight w:val="yellow"/>
              </w:rPr>
            </w:pPr>
          </w:p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Pr="007D2BE1" w:rsidRDefault="007D2BE1">
            <w:pPr>
              <w:pStyle w:val="CalendarText"/>
              <w:rPr>
                <w:highlight w:val="yellow"/>
              </w:rPr>
            </w:pPr>
            <w:r w:rsidRPr="007D2BE1">
              <w:rPr>
                <w:highlight w:val="yellow"/>
              </w:rPr>
              <w:t>EXAM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>
            <w:pPr>
              <w:pStyle w:val="CalendarText"/>
            </w:pPr>
            <w:r>
              <w:t>“Immerse”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>
            <w:pPr>
              <w:pStyle w:val="CalendarText"/>
            </w:pPr>
            <w:r>
              <w:t>“Immerse”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8E457E">
            <w:pPr>
              <w:pStyle w:val="CalendarText"/>
            </w:pPr>
            <w:r>
              <w:t>Workshop: Thesis Statements and Paragraph Structure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</w:tr>
      <w:tr w:rsidR="00B1368D" w:rsidTr="008E457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7F09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368D" w:rsidRDefault="007F09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368D" w:rsidRDefault="00933899">
            <w:r>
              <w:t>Abe Lincoln Flipped Photo Discussion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33899">
            <w:r>
              <w:t>Chart: Exploring Thematic Topic in Works We’ve Read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33899" w:rsidP="00933899">
            <w:r>
              <w:t>Brainstorm and Chart: Identify Thematic Topic in Real Life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</w:tr>
      <w:tr w:rsidR="00B1368D" w:rsidTr="008E457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6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</w:tr>
      <w:tr w:rsidR="00B1368D" w:rsidTr="008E457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</w:tr>
      <w:tr w:rsidR="00B1368D" w:rsidTr="008E457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98678A"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98678A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8678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8678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867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9867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98678A"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98678A">
              <w:rPr>
                <w:noProof/>
              </w:rPr>
              <w:t>14</w:t>
            </w:r>
            <w:r>
              <w:fldChar w:fldCharType="end"/>
            </w:r>
          </w:p>
        </w:tc>
      </w:tr>
      <w:tr w:rsidR="00B1368D" w:rsidTr="008E457E">
        <w:trPr>
          <w:cantSplit/>
          <w:trHeight w:val="893"/>
        </w:trPr>
        <w:sdt>
          <w:sdtPr>
            <w:id w:val="378516857"/>
            <w:placeholder>
              <w:docPart w:val="26778C1AC50D47BD862AF0A238024D9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368D" w:rsidRDefault="007F094C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8E457E">
            <w:pPr>
              <w:pStyle w:val="CalendarText"/>
            </w:pPr>
            <w:r>
              <w:t>Workshop: Rubric Overview and Calendar Handout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8E457E">
            <w:pPr>
              <w:pStyle w:val="CalendarText"/>
            </w:pPr>
            <w:r>
              <w:t>MLA Review (handouts only in afternoon)</w:t>
            </w:r>
            <w:r w:rsidR="007D2BE1" w:rsidRPr="007D2BE1">
              <w:rPr>
                <w:highlight w:val="yellow"/>
              </w:rPr>
              <w:t>—OU Mindset Research Afternoon Classes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 w:rsidP="0098678A">
            <w:pPr>
              <w:pStyle w:val="CalendarText"/>
            </w:pPr>
            <w:r>
              <w:t>Credible Sources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4</w:t>
            </w:r>
            <w:r w:rsidRPr="0098678A">
              <w:rPr>
                <w:vertAlign w:val="superscript"/>
              </w:rPr>
              <w:t>th</w:t>
            </w:r>
            <w:r>
              <w:t xml:space="preserve"> hour Library with Ms. Garrett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1</w:t>
            </w:r>
            <w:r w:rsidRPr="0098678A">
              <w:rPr>
                <w:vertAlign w:val="superscript"/>
              </w:rPr>
              <w:t>st</w:t>
            </w:r>
            <w:r>
              <w:t>, 2</w:t>
            </w:r>
            <w:r w:rsidRPr="0098678A">
              <w:rPr>
                <w:vertAlign w:val="superscript"/>
              </w:rPr>
              <w:t>nd</w:t>
            </w:r>
            <w:r>
              <w:t>, 5</w:t>
            </w:r>
            <w:r w:rsidRPr="0098678A">
              <w:rPr>
                <w:vertAlign w:val="superscript"/>
              </w:rPr>
              <w:t>th</w:t>
            </w:r>
            <w:r>
              <w:t>, and 6</w:t>
            </w:r>
            <w:r w:rsidRPr="0098678A">
              <w:rPr>
                <w:vertAlign w:val="superscript"/>
              </w:rPr>
              <w:t>th</w:t>
            </w:r>
            <w:r>
              <w:t xml:space="preserve"> hours Library with Ms. Garrett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</w:tr>
      <w:tr w:rsidR="00B1368D" w:rsidTr="008E457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7F09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368D" w:rsidRDefault="007F09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 w:rsidP="0098678A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“Explore”: Databases and Credible Sources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“Explore”: Databases</w:t>
            </w:r>
          </w:p>
          <w:p w:rsidR="0098678A" w:rsidRDefault="0098678A">
            <w:r>
              <w:t>and Credible Sources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</w:tr>
      <w:tr w:rsidR="00B1368D" w:rsidTr="008E457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6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</w:tr>
      <w:tr w:rsidR="00B1368D" w:rsidTr="008E457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</w:tr>
      <w:tr w:rsidR="00B1368D" w:rsidTr="008E457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9867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B1368D" w:rsidRDefault="007F094C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9867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98678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9867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9867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98678A"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98678A">
              <w:rPr>
                <w:noProof/>
              </w:rPr>
              <w:t>21</w:t>
            </w:r>
            <w:r>
              <w:fldChar w:fldCharType="end"/>
            </w:r>
          </w:p>
        </w:tc>
      </w:tr>
      <w:tr w:rsidR="00B1368D" w:rsidTr="008E457E">
        <w:trPr>
          <w:cantSplit/>
          <w:trHeight w:val="893"/>
        </w:trPr>
        <w:sdt>
          <w:sdtPr>
            <w:id w:val="967165456"/>
            <w:placeholder>
              <w:docPart w:val="7A2F8CDFEBAB4EADA9FBAFE7656C5BD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368D" w:rsidRDefault="007F094C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1</w:t>
            </w:r>
            <w:r w:rsidRPr="0098678A">
              <w:rPr>
                <w:vertAlign w:val="superscript"/>
              </w:rPr>
              <w:t>st</w:t>
            </w:r>
            <w:r>
              <w:t>, 2</w:t>
            </w:r>
            <w:r w:rsidRPr="0098678A">
              <w:rPr>
                <w:vertAlign w:val="superscript"/>
              </w:rPr>
              <w:t>nd</w:t>
            </w:r>
            <w:r>
              <w:t>, 4</w:t>
            </w:r>
            <w:r w:rsidRPr="0098678A">
              <w:rPr>
                <w:vertAlign w:val="superscript"/>
              </w:rPr>
              <w:t>th</w:t>
            </w:r>
            <w:r>
              <w:t>, and 6</w:t>
            </w:r>
            <w:r w:rsidRPr="0098678A">
              <w:rPr>
                <w:vertAlign w:val="superscript"/>
              </w:rPr>
              <w:t>th</w:t>
            </w:r>
            <w:r>
              <w:t xml:space="preserve"> hours library; 5</w:t>
            </w:r>
            <w:r w:rsidRPr="0098678A">
              <w:rPr>
                <w:vertAlign w:val="superscript"/>
              </w:rPr>
              <w:t>th</w:t>
            </w:r>
            <w:r>
              <w:t xml:space="preserve"> hour in S214</w:t>
            </w:r>
            <w:r w:rsidR="008E457E">
              <w:t>—Works Cited Workshop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All hours library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 w:rsidP="008E457E">
            <w:pPr>
              <w:pStyle w:val="CalendarText"/>
            </w:pPr>
            <w:r>
              <w:t>5</w:t>
            </w:r>
            <w:r w:rsidRPr="0098678A">
              <w:rPr>
                <w:vertAlign w:val="superscript"/>
              </w:rPr>
              <w:t>th</w:t>
            </w:r>
            <w:r>
              <w:t xml:space="preserve"> hour only library; all other hours S214</w:t>
            </w:r>
            <w:r w:rsidR="008E457E">
              <w:t>—Works Cited Workshop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All hours library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</w:tr>
      <w:tr w:rsidR="00B1368D" w:rsidTr="008E457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7F09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368D" w:rsidRDefault="007F09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“Explore”: Finalize Inquiry Question (1,2,4,6)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“Explore”: Finalize Inquiry Question (5</w:t>
            </w:r>
            <w:r w:rsidRPr="0098678A">
              <w:rPr>
                <w:vertAlign w:val="superscript"/>
              </w:rPr>
              <w:t>th</w:t>
            </w:r>
            <w:r>
              <w:t>)</w:t>
            </w:r>
            <w:r w:rsidR="00052DFB">
              <w:t>; Begin “Gather” (1,2,4,6)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 w:rsidP="00052DFB">
            <w:r>
              <w:t xml:space="preserve">“Explore”: Inquiry questions due </w:t>
            </w:r>
            <w:r w:rsidR="00052DFB">
              <w:t>today; Begin “Gather” (5</w:t>
            </w:r>
            <w:r w:rsidR="00052DFB" w:rsidRPr="00052DFB">
              <w:rPr>
                <w:vertAlign w:val="superscript"/>
              </w:rPr>
              <w:t>th</w:t>
            </w:r>
            <w:r w:rsidR="00052DFB">
              <w:t>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“Gather” specific source</w:t>
            </w:r>
            <w:r w:rsidR="00AB2D0A">
              <w:t>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</w:tr>
      <w:tr w:rsidR="00B1368D" w:rsidTr="008E457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6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</w:tr>
      <w:tr w:rsidR="00B1368D" w:rsidTr="008E457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</w:tr>
      <w:tr w:rsidR="00B1368D" w:rsidTr="008E457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Pr="007D2BE1" w:rsidRDefault="007F094C">
            <w:pPr>
              <w:pStyle w:val="Date"/>
              <w:rPr>
                <w:highlight w:val="yellow"/>
              </w:rPr>
            </w:pPr>
            <w:r w:rsidRPr="007D2BE1">
              <w:rPr>
                <w:highlight w:val="yellow"/>
              </w:rPr>
              <w:fldChar w:fldCharType="begin"/>
            </w:r>
            <w:r w:rsidRPr="007D2BE1">
              <w:rPr>
                <w:highlight w:val="yellow"/>
              </w:rPr>
              <w:instrText xml:space="preserve"> =K11+3 </w:instrText>
            </w:r>
            <w:r w:rsidRPr="007D2BE1">
              <w:rPr>
                <w:highlight w:val="yellow"/>
              </w:rPr>
              <w:fldChar w:fldCharType="separate"/>
            </w:r>
            <w:r w:rsidR="0098678A" w:rsidRPr="007D2BE1">
              <w:rPr>
                <w:noProof/>
                <w:highlight w:val="yellow"/>
              </w:rPr>
              <w:t>22</w:t>
            </w:r>
            <w:r w:rsidRPr="007D2BE1">
              <w:rPr>
                <w:highlight w:val="yellow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98678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98678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98678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9867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98678A"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98678A">
              <w:rPr>
                <w:noProof/>
              </w:rPr>
              <w:t>28</w:t>
            </w:r>
            <w:r>
              <w:fldChar w:fldCharType="end"/>
            </w:r>
          </w:p>
        </w:tc>
      </w:tr>
      <w:tr w:rsidR="00B1368D" w:rsidTr="008E457E">
        <w:trPr>
          <w:cantSplit/>
          <w:trHeight w:val="893"/>
        </w:trPr>
        <w:sdt>
          <w:sdtPr>
            <w:id w:val="-807169488"/>
            <w:placeholder>
              <w:docPart w:val="9E55262926A2469592353932CE3C384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368D" w:rsidRDefault="007F094C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Pr="007D2BE1" w:rsidRDefault="0098678A" w:rsidP="00052DFB">
            <w:pPr>
              <w:pStyle w:val="CalendarText"/>
              <w:rPr>
                <w:highlight w:val="yellow"/>
              </w:rPr>
            </w:pPr>
            <w:r w:rsidRPr="007D2BE1">
              <w:rPr>
                <w:highlight w:val="yellow"/>
              </w:rPr>
              <w:t>All hours in</w:t>
            </w:r>
            <w:r w:rsidR="00052DFB">
              <w:rPr>
                <w:highlight w:val="yellow"/>
              </w:rPr>
              <w:t xml:space="preserve"> labs—Course Request Work for English I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>
            <w:pPr>
              <w:pStyle w:val="CalendarText"/>
            </w:pPr>
            <w:r>
              <w:t>Conferences over thesis statements</w:t>
            </w:r>
            <w:r w:rsidR="008E457E">
              <w:t>; work on first body paragraph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 w:rsidP="008E457E">
            <w:pPr>
              <w:pStyle w:val="CalendarText"/>
            </w:pPr>
            <w:r>
              <w:t xml:space="preserve">Conferences continued; </w:t>
            </w:r>
            <w:r w:rsidR="008E457E">
              <w:t>work on first body paragraph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>
            <w:pPr>
              <w:pStyle w:val="CalendarText"/>
            </w:pPr>
            <w:r>
              <w:t>Conferences over BP #1</w:t>
            </w:r>
            <w:r w:rsidR="008E457E">
              <w:t>; review role of commentary and work on second body paragraph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627875" w:rsidP="00627875">
            <w:pPr>
              <w:pStyle w:val="CalendarText"/>
            </w:pPr>
            <w:r>
              <w:t>Conferences continued; review role of commentary</w:t>
            </w:r>
            <w:r w:rsidR="008E457E">
              <w:t xml:space="preserve"> and work on second body paragraph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</w:tr>
      <w:tr w:rsidR="00B1368D" w:rsidTr="008E457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7F09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368D" w:rsidRDefault="007F09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AB2D0A">
            <w:r>
              <w:t>Thesis statement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AB2D0A">
            <w:r>
              <w:t>First body paragraph due</w:t>
            </w:r>
            <w:r w:rsidR="00627875">
              <w:t xml:space="preserve"> by end of hour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</w:tr>
      <w:tr w:rsidR="00B1368D" w:rsidTr="008E457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6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</w:tr>
      <w:tr w:rsidR="00B1368D" w:rsidTr="008E457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</w:tr>
      <w:tr w:rsidR="00B1368D" w:rsidTr="008E457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7F09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9867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9867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78A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9867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78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867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Date"/>
            </w:pPr>
            <w:r>
              <w:t>March 1</w:t>
            </w:r>
            <w:r w:rsidR="007F094C">
              <w:fldChar w:fldCharType="begin"/>
            </w:r>
            <w:r w:rsidR="007F094C">
              <w:instrText xml:space="preserve">IF </w:instrText>
            </w:r>
            <w:r w:rsidR="007F094C">
              <w:fldChar w:fldCharType="begin"/>
            </w:r>
            <w:r w:rsidR="007F094C">
              <w:instrText xml:space="preserve"> =C21</w:instrText>
            </w:r>
            <w:r w:rsidR="007F094C">
              <w:fldChar w:fldCharType="separate"/>
            </w:r>
            <w:r>
              <w:rPr>
                <w:noProof/>
              </w:rPr>
              <w:instrText>29</w:instrText>
            </w:r>
            <w:r w:rsidR="007F094C">
              <w:fldChar w:fldCharType="end"/>
            </w:r>
            <w:r w:rsidR="007F094C">
              <w:instrText xml:space="preserve"> = 0,"" </w:instrText>
            </w:r>
            <w:r w:rsidR="007F094C">
              <w:fldChar w:fldCharType="begin"/>
            </w:r>
            <w:r w:rsidR="007F094C">
              <w:instrText xml:space="preserve"> IF </w:instrText>
            </w:r>
            <w:r w:rsidR="007F094C">
              <w:fldChar w:fldCharType="begin"/>
            </w:r>
            <w:r w:rsidR="007F094C">
              <w:instrText xml:space="preserve"> =C21 </w:instrText>
            </w:r>
            <w:r w:rsidR="007F094C">
              <w:fldChar w:fldCharType="separate"/>
            </w:r>
            <w:r>
              <w:rPr>
                <w:noProof/>
              </w:rPr>
              <w:instrText>29</w:instrText>
            </w:r>
            <w:r w:rsidR="007F094C">
              <w:fldChar w:fldCharType="end"/>
            </w:r>
            <w:r w:rsidR="007F094C">
              <w:instrText xml:space="preserve">  &lt; </w:instrText>
            </w:r>
            <w:r w:rsidR="007F094C">
              <w:fldChar w:fldCharType="begin"/>
            </w:r>
            <w:r w:rsidR="007F094C">
              <w:instrText xml:space="preserve"> DocVariable MonthEnd \@ d </w:instrText>
            </w:r>
            <w:r w:rsidR="007F094C">
              <w:fldChar w:fldCharType="separate"/>
            </w:r>
            <w:r>
              <w:instrText>29</w:instrText>
            </w:r>
            <w:r w:rsidR="007F094C">
              <w:fldChar w:fldCharType="end"/>
            </w:r>
            <w:r w:rsidR="007F094C">
              <w:instrText xml:space="preserve">  </w:instrText>
            </w:r>
            <w:r w:rsidR="007F094C">
              <w:fldChar w:fldCharType="begin"/>
            </w:r>
            <w:r w:rsidR="007F094C">
              <w:instrText xml:space="preserve"> =C21+1 </w:instrText>
            </w:r>
            <w:r w:rsidR="007F094C">
              <w:fldChar w:fldCharType="separate"/>
            </w:r>
            <w:r>
              <w:rPr>
                <w:noProof/>
              </w:rPr>
              <w:instrText>26</w:instrText>
            </w:r>
            <w:r w:rsidR="007F094C">
              <w:fldChar w:fldCharType="end"/>
            </w:r>
            <w:r w:rsidR="007F094C">
              <w:instrText xml:space="preserve"> "" </w:instrText>
            </w:r>
            <w:r w:rsidR="007F094C">
              <w:fldChar w:fldCharType="end"/>
            </w:r>
            <w:r w:rsidR="007F094C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Date"/>
            </w:pPr>
            <w:r>
              <w:t>2</w:t>
            </w:r>
            <w:r w:rsidR="007F094C">
              <w:fldChar w:fldCharType="begin"/>
            </w:r>
            <w:r w:rsidR="007F094C">
              <w:instrText xml:space="preserve">IF </w:instrText>
            </w:r>
            <w:r w:rsidR="007F094C">
              <w:fldChar w:fldCharType="begin"/>
            </w:r>
            <w:r w:rsidR="007F094C">
              <w:instrText xml:space="preserve"> =E21</w:instrText>
            </w:r>
            <w:r w:rsidR="007F094C">
              <w:fldChar w:fldCharType="separate"/>
            </w:r>
            <w:r>
              <w:rPr>
                <w:noProof/>
              </w:rPr>
              <w:instrText>0</w:instrText>
            </w:r>
            <w:r w:rsidR="007F094C">
              <w:fldChar w:fldCharType="end"/>
            </w:r>
            <w:r w:rsidR="007F094C">
              <w:instrText xml:space="preserve"> = 0,"" </w:instrText>
            </w:r>
            <w:r w:rsidR="007F094C">
              <w:fldChar w:fldCharType="begin"/>
            </w:r>
            <w:r w:rsidR="007F094C">
              <w:instrText xml:space="preserve"> IF </w:instrText>
            </w:r>
            <w:r w:rsidR="007F094C">
              <w:fldChar w:fldCharType="begin"/>
            </w:r>
            <w:r w:rsidR="007F094C">
              <w:instrText xml:space="preserve"> =E21 </w:instrText>
            </w:r>
            <w:r w:rsidR="007F094C">
              <w:fldChar w:fldCharType="separate"/>
            </w:r>
            <w:r>
              <w:rPr>
                <w:noProof/>
              </w:rPr>
              <w:instrText>26</w:instrText>
            </w:r>
            <w:r w:rsidR="007F094C">
              <w:fldChar w:fldCharType="end"/>
            </w:r>
            <w:r w:rsidR="007F094C">
              <w:instrText xml:space="preserve">  &lt; </w:instrText>
            </w:r>
            <w:r w:rsidR="007F094C">
              <w:fldChar w:fldCharType="begin"/>
            </w:r>
            <w:r w:rsidR="007F094C">
              <w:instrText xml:space="preserve"> DocVariable MonthEnd \@ d </w:instrText>
            </w:r>
            <w:r w:rsidR="007F094C">
              <w:fldChar w:fldCharType="separate"/>
            </w:r>
            <w:r>
              <w:instrText>31</w:instrText>
            </w:r>
            <w:r w:rsidR="007F094C">
              <w:fldChar w:fldCharType="end"/>
            </w:r>
            <w:r w:rsidR="007F094C">
              <w:instrText xml:space="preserve">  </w:instrText>
            </w:r>
            <w:r w:rsidR="007F094C">
              <w:fldChar w:fldCharType="begin"/>
            </w:r>
            <w:r w:rsidR="007F094C">
              <w:instrText xml:space="preserve"> =E21+1 </w:instrText>
            </w:r>
            <w:r w:rsidR="007F094C">
              <w:fldChar w:fldCharType="separate"/>
            </w:r>
            <w:r>
              <w:rPr>
                <w:noProof/>
              </w:rPr>
              <w:instrText>27</w:instrText>
            </w:r>
            <w:r w:rsidR="007F094C">
              <w:fldChar w:fldCharType="end"/>
            </w:r>
            <w:r w:rsidR="007F094C">
              <w:instrText xml:space="preserve"> "" </w:instrText>
            </w:r>
            <w:r w:rsidR="007F094C">
              <w:fldChar w:fldCharType="separate"/>
            </w:r>
            <w:r>
              <w:rPr>
                <w:noProof/>
              </w:rPr>
              <w:instrText>27</w:instrText>
            </w:r>
            <w:r w:rsidR="007F094C">
              <w:fldChar w:fldCharType="end"/>
            </w:r>
            <w:r w:rsidR="007F094C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Date"/>
            </w:pPr>
            <w: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Date"/>
            </w:pPr>
            <w: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98678A" w:rsidP="0098678A">
            <w:pPr>
              <w:pStyle w:val="Date"/>
            </w:pPr>
            <w:r>
              <w:t>5</w:t>
            </w:r>
            <w:r w:rsidR="00AB2D0A">
              <w:t>/6</w:t>
            </w:r>
          </w:p>
        </w:tc>
      </w:tr>
      <w:tr w:rsidR="00B1368D" w:rsidTr="008E457E">
        <w:trPr>
          <w:cantSplit/>
          <w:trHeight w:val="893"/>
        </w:trPr>
        <w:sdt>
          <w:sdtPr>
            <w:id w:val="-544519862"/>
            <w:placeholder>
              <w:docPart w:val="06D374FE61E94958BB0D336E4BA50BE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368D" w:rsidRDefault="007F094C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All hours in library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8E457E" w:rsidP="008E457E">
            <w:pPr>
              <w:pStyle w:val="CalendarText"/>
            </w:pPr>
            <w:r>
              <w:t>Review Rubric, MLA and Works Cited again; work on third body paragraph and beyond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8E457E" w:rsidP="008E457E">
            <w:pPr>
              <w:pStyle w:val="CalendarText"/>
            </w:pPr>
            <w:r>
              <w:t>Work on third body paragraph and beyond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All hours in library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CalendarText"/>
            </w:pPr>
            <w:r>
              <w:t>All hours in library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</w:tr>
      <w:tr w:rsidR="00B1368D" w:rsidTr="008E457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7F09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368D" w:rsidRDefault="007F09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368D" w:rsidRDefault="0098678A">
            <w:r>
              <w:t>“Create”: Second body paragraph due</w:t>
            </w:r>
            <w:r w:rsidR="00627875">
              <w:t xml:space="preserve"> by end</w:t>
            </w:r>
            <w:r>
              <w:t xml:space="preserve"> of hour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“Create”: T</w:t>
            </w:r>
            <w:r w:rsidR="00627875">
              <w:t>hird body paragraph due by end</w:t>
            </w:r>
            <w:r>
              <w:t xml:space="preserve"> of hour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98678A">
            <w:r>
              <w:t>“Create”: SUBMIT FINAL DRAFT to TURNITIN.COM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</w:tr>
      <w:tr w:rsidR="00B1368D" w:rsidTr="008E457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6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B1368D" w:rsidRDefault="00B1368D"/>
        </w:tc>
      </w:tr>
      <w:tr w:rsidR="00B1368D" w:rsidTr="008E457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1368D" w:rsidRDefault="00B1368D"/>
        </w:tc>
      </w:tr>
      <w:tr w:rsidR="00B1368D" w:rsidTr="008E457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98678A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6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98678A" w:rsidP="00AB2D0A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AB2D0A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AB2D0A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1368D" w:rsidRDefault="00AB2D0A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B1368D" w:rsidRDefault="00B1368D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/>
        </w:tc>
      </w:tr>
      <w:tr w:rsidR="00B1368D" w:rsidTr="008E457E">
        <w:trPr>
          <w:cantSplit/>
          <w:trHeight w:val="893"/>
        </w:trPr>
        <w:sdt>
          <w:sdtPr>
            <w:id w:val="1665046849"/>
            <w:placeholder>
              <w:docPart w:val="63962424BD73483C85704EEEC5A3BD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1368D" w:rsidRDefault="007F094C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1368D" w:rsidRDefault="00B1368D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368D" w:rsidRDefault="00AB2D0A">
            <w:pPr>
              <w:pStyle w:val="CalendarText"/>
            </w:pPr>
            <w:r>
              <w:t>No school… Happy Spring Break!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368D" w:rsidRDefault="00B1368D">
            <w:pPr>
              <w:pStyle w:val="CalendarText"/>
            </w:pPr>
          </w:p>
        </w:tc>
      </w:tr>
      <w:tr w:rsidR="00B1368D" w:rsidTr="008E457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7F09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B1368D" w:rsidRDefault="007F09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6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B1368D" w:rsidRDefault="00B1368D"/>
        </w:tc>
      </w:tr>
      <w:tr w:rsidR="00B1368D" w:rsidTr="008E457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46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B1368D" w:rsidRDefault="00B1368D">
            <w:pPr>
              <w:ind w:left="113" w:right="113"/>
            </w:pPr>
          </w:p>
        </w:tc>
      </w:tr>
    </w:tbl>
    <w:p w:rsidR="00B1368D" w:rsidRDefault="00B1368D"/>
    <w:sectPr w:rsidR="00B1368D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6"/>
    <w:docVar w:name="MonthEndLessOne" w:val="2/28/2016"/>
    <w:docVar w:name="MonthEndLessTwo" w:val="2/27/2016"/>
    <w:docVar w:name="MonthStart" w:val="2/1/2016"/>
  </w:docVars>
  <w:rsids>
    <w:rsidRoot w:val="0098678A"/>
    <w:rsid w:val="00052DFB"/>
    <w:rsid w:val="003B1209"/>
    <w:rsid w:val="00627875"/>
    <w:rsid w:val="007D2BE1"/>
    <w:rsid w:val="007F094C"/>
    <w:rsid w:val="008E457E"/>
    <w:rsid w:val="00933899"/>
    <w:rsid w:val="0098678A"/>
    <w:rsid w:val="009A12CB"/>
    <w:rsid w:val="00AB2D0A"/>
    <w:rsid w:val="00B1368D"/>
    <w:rsid w:val="00C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89675-AA51-4FC5-AC4C-E654DACB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ham3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83A07A1A8D46C2AF29FC46A41F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FFB6-82B4-4671-8BA2-1E8831E390E6}"/>
      </w:docPartPr>
      <w:docPartBody>
        <w:p w:rsidR="00DB2D25" w:rsidRDefault="00DA5AF0">
          <w:pPr>
            <w:pStyle w:val="9883A07A1A8D46C2AF29FC46A41FD207"/>
          </w:pPr>
          <w:r>
            <w:t>1</w:t>
          </w:r>
        </w:p>
      </w:docPartBody>
    </w:docPart>
    <w:docPart>
      <w:docPartPr>
        <w:name w:val="26778C1AC50D47BD862AF0A23802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C9E2-6F56-4FEB-9FE2-C14E4BC71BF3}"/>
      </w:docPartPr>
      <w:docPartBody>
        <w:p w:rsidR="00DB2D25" w:rsidRDefault="00DA5AF0">
          <w:pPr>
            <w:pStyle w:val="26778C1AC50D47BD862AF0A238024D9C"/>
          </w:pPr>
          <w:r>
            <w:t>2</w:t>
          </w:r>
        </w:p>
      </w:docPartBody>
    </w:docPart>
    <w:docPart>
      <w:docPartPr>
        <w:name w:val="7A2F8CDFEBAB4EADA9FBAFE7656C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302F-A417-4644-B1F8-59162E57CC2D}"/>
      </w:docPartPr>
      <w:docPartBody>
        <w:p w:rsidR="00DB2D25" w:rsidRDefault="00DA5AF0">
          <w:pPr>
            <w:pStyle w:val="7A2F8CDFEBAB4EADA9FBAFE7656C5BDE"/>
          </w:pPr>
          <w:r>
            <w:t>3</w:t>
          </w:r>
        </w:p>
      </w:docPartBody>
    </w:docPart>
    <w:docPart>
      <w:docPartPr>
        <w:name w:val="9E55262926A2469592353932CE3C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1F3C-0FF6-4417-A228-C8783B7AE2F7}"/>
      </w:docPartPr>
      <w:docPartBody>
        <w:p w:rsidR="00DB2D25" w:rsidRDefault="00DA5AF0">
          <w:pPr>
            <w:pStyle w:val="9E55262926A2469592353932CE3C384D"/>
          </w:pPr>
          <w:r>
            <w:t>4</w:t>
          </w:r>
        </w:p>
      </w:docPartBody>
    </w:docPart>
    <w:docPart>
      <w:docPartPr>
        <w:name w:val="06D374FE61E94958BB0D336E4BA5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DCB0-8E45-491D-A3EC-1EC948C606C7}"/>
      </w:docPartPr>
      <w:docPartBody>
        <w:p w:rsidR="00DB2D25" w:rsidRDefault="00DA5AF0">
          <w:pPr>
            <w:pStyle w:val="06D374FE61E94958BB0D336E4BA50BE9"/>
          </w:pPr>
          <w:r>
            <w:t>5</w:t>
          </w:r>
        </w:p>
      </w:docPartBody>
    </w:docPart>
    <w:docPart>
      <w:docPartPr>
        <w:name w:val="63962424BD73483C85704EEEC5A3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E6D9-90B4-4265-B03B-41BB29C6EF85}"/>
      </w:docPartPr>
      <w:docPartBody>
        <w:p w:rsidR="00DB2D25" w:rsidRDefault="00DA5AF0">
          <w:pPr>
            <w:pStyle w:val="63962424BD73483C85704EEEC5A3BD6F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0"/>
    <w:rsid w:val="00DA5AF0"/>
    <w:rsid w:val="00DB2D25"/>
    <w:rsid w:val="00E71479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3A07A1A8D46C2AF29FC46A41FD207">
    <w:name w:val="9883A07A1A8D46C2AF29FC46A41FD207"/>
  </w:style>
  <w:style w:type="paragraph" w:customStyle="1" w:styleId="26778C1AC50D47BD862AF0A238024D9C">
    <w:name w:val="26778C1AC50D47BD862AF0A238024D9C"/>
  </w:style>
  <w:style w:type="paragraph" w:customStyle="1" w:styleId="0A73890CB9EE45A4AEE7AC20B8D504BE">
    <w:name w:val="0A73890CB9EE45A4AEE7AC20B8D504BE"/>
  </w:style>
  <w:style w:type="paragraph" w:customStyle="1" w:styleId="726CA5D021DD42BE845CA56B191B7A74">
    <w:name w:val="726CA5D021DD42BE845CA56B191B7A74"/>
  </w:style>
  <w:style w:type="paragraph" w:customStyle="1" w:styleId="7A2F8CDFEBAB4EADA9FBAFE7656C5BDE">
    <w:name w:val="7A2F8CDFEBAB4EADA9FBAFE7656C5BDE"/>
  </w:style>
  <w:style w:type="paragraph" w:customStyle="1" w:styleId="9E55262926A2469592353932CE3C384D">
    <w:name w:val="9E55262926A2469592353932CE3C384D"/>
  </w:style>
  <w:style w:type="paragraph" w:customStyle="1" w:styleId="06D374FE61E94958BB0D336E4BA50BE9">
    <w:name w:val="06D374FE61E94958BB0D336E4BA50BE9"/>
  </w:style>
  <w:style w:type="paragraph" w:customStyle="1" w:styleId="63962424BD73483C85704EEEC5A3BD6F">
    <w:name w:val="63962424BD73483C85704EEEC5A3B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37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kgraham3</dc:creator>
  <cp:keywords/>
  <cp:lastModifiedBy>kgraham3</cp:lastModifiedBy>
  <cp:revision>9</cp:revision>
  <cp:lastPrinted>2011-04-01T20:00:00Z</cp:lastPrinted>
  <dcterms:created xsi:type="dcterms:W3CDTF">2016-01-21T19:40:00Z</dcterms:created>
  <dcterms:modified xsi:type="dcterms:W3CDTF">2016-02-02T18:59:00Z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